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1542" w14:textId="77777777" w:rsidR="00583FD9" w:rsidRPr="0096304A" w:rsidRDefault="00583FD9" w:rsidP="00583FD9">
      <w:pPr>
        <w:pStyle w:val="font8"/>
        <w:spacing w:line="432" w:lineRule="atLeast"/>
        <w:jc w:val="center"/>
        <w:rPr>
          <w:b/>
          <w:bCs/>
          <w:sz w:val="27"/>
          <w:szCs w:val="27"/>
        </w:rPr>
      </w:pPr>
      <w:r w:rsidRPr="0096304A">
        <w:rPr>
          <w:b/>
          <w:bCs/>
          <w:sz w:val="27"/>
          <w:szCs w:val="27"/>
        </w:rPr>
        <w:t>2021 UMF Undergraduate Scholarship Recipients</w:t>
      </w:r>
    </w:p>
    <w:p w14:paraId="552BC8D9" w14:textId="77777777" w:rsidR="0096304A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Ashley Byrd (Clark Atlanta University)</w:t>
      </w:r>
    </w:p>
    <w:p w14:paraId="40FDDD56" w14:textId="77777777" w:rsidR="0096304A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Amariyah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Donatto</w:t>
      </w:r>
      <w:proofErr w:type="spellEnd"/>
      <w:r>
        <w:rPr>
          <w:sz w:val="27"/>
          <w:szCs w:val="27"/>
        </w:rPr>
        <w:t xml:space="preserve"> (Xavier University) </w:t>
      </w:r>
    </w:p>
    <w:p w14:paraId="1AA2D46F" w14:textId="77777777" w:rsidR="0096304A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Sasha Carter (Clark Atlanta University) </w:t>
      </w:r>
    </w:p>
    <w:p w14:paraId="37B0FF12" w14:textId="6620FD50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Christian Martin (Georgia Southern University)</w:t>
      </w:r>
    </w:p>
    <w:p w14:paraId="62187833" w14:textId="77777777" w:rsidR="00583FD9" w:rsidRPr="0021554E" w:rsidRDefault="00583FD9" w:rsidP="00583FD9">
      <w:pPr>
        <w:pStyle w:val="font8"/>
        <w:spacing w:line="432" w:lineRule="atLeast"/>
        <w:jc w:val="center"/>
        <w:rPr>
          <w:b/>
          <w:bCs/>
          <w:color w:val="7030A0"/>
          <w:sz w:val="27"/>
          <w:szCs w:val="27"/>
        </w:rPr>
      </w:pPr>
      <w:r w:rsidRPr="0021554E">
        <w:rPr>
          <w:b/>
          <w:bCs/>
          <w:color w:val="7030A0"/>
          <w:sz w:val="27"/>
          <w:szCs w:val="27"/>
        </w:rPr>
        <w:t xml:space="preserve">2021 </w:t>
      </w:r>
      <w:proofErr w:type="spellStart"/>
      <w:r w:rsidRPr="0021554E">
        <w:rPr>
          <w:b/>
          <w:bCs/>
          <w:color w:val="7030A0"/>
          <w:sz w:val="27"/>
          <w:szCs w:val="27"/>
        </w:rPr>
        <w:t>Malverse</w:t>
      </w:r>
      <w:proofErr w:type="spellEnd"/>
      <w:r w:rsidRPr="0021554E">
        <w:rPr>
          <w:b/>
          <w:bCs/>
          <w:color w:val="7030A0"/>
          <w:sz w:val="27"/>
          <w:szCs w:val="27"/>
        </w:rPr>
        <w:t xml:space="preserve"> Martin Sr. Graduate Scholarship</w:t>
      </w:r>
    </w:p>
    <w:p w14:paraId="1AB87E31" w14:textId="73BC6F27" w:rsidR="00583FD9" w:rsidRDefault="00583FD9" w:rsidP="00583FD9">
      <w:pPr>
        <w:pStyle w:val="font8"/>
        <w:spacing w:line="432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Alyssa Jones (University of South Carolina, Aiken)</w:t>
      </w:r>
    </w:p>
    <w:p w14:paraId="209F9767" w14:textId="1F011A4A" w:rsidR="00583FD9" w:rsidRPr="0096304A" w:rsidRDefault="00583FD9" w:rsidP="0096304A">
      <w:pPr>
        <w:pStyle w:val="font8"/>
        <w:spacing w:line="432" w:lineRule="atLeast"/>
        <w:jc w:val="center"/>
        <w:rPr>
          <w:b/>
          <w:bCs/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 w:rsidRPr="0096304A">
        <w:rPr>
          <w:b/>
          <w:bCs/>
          <w:sz w:val="27"/>
          <w:szCs w:val="27"/>
        </w:rPr>
        <w:t>2020 UMF Undergraduate Scholarship Recipients</w:t>
      </w:r>
    </w:p>
    <w:p w14:paraId="3B7B1D82" w14:textId="660B9C2E" w:rsidR="00583FD9" w:rsidRDefault="00583FD9" w:rsidP="00583FD9">
      <w:pPr>
        <w:pStyle w:val="font8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proofErr w:type="spellStart"/>
      <w:r>
        <w:rPr>
          <w:sz w:val="27"/>
          <w:szCs w:val="27"/>
        </w:rPr>
        <w:t>Rileigh</w:t>
      </w:r>
      <w:proofErr w:type="spellEnd"/>
      <w:r>
        <w:rPr>
          <w:sz w:val="27"/>
          <w:szCs w:val="27"/>
        </w:rPr>
        <w:t xml:space="preserve"> Foster    Spelman College</w:t>
      </w:r>
      <w:r>
        <w:rPr>
          <w:sz w:val="27"/>
          <w:szCs w:val="27"/>
        </w:rPr>
        <w:br/>
        <w:t>Hunter Martin   Wayne State University </w:t>
      </w:r>
    </w:p>
    <w:p w14:paraId="7DDDDF94" w14:textId="77777777" w:rsidR="00583FD9" w:rsidRPr="0096304A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​</w:t>
      </w:r>
      <w:r w:rsidRPr="0096304A">
        <w:rPr>
          <w:b/>
          <w:bCs/>
          <w:sz w:val="27"/>
          <w:szCs w:val="27"/>
        </w:rPr>
        <w:t>2019 UMF Undergraduate Scholarship Recipients</w:t>
      </w:r>
    </w:p>
    <w:p w14:paraId="2E4E1092" w14:textId="0C85927E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​​Kiernan Alexander (University of West Georgia)</w:t>
      </w:r>
    </w:p>
    <w:p w14:paraId="09A860C1" w14:textId="6195A21C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  <w:proofErr w:type="spellStart"/>
      <w:r>
        <w:rPr>
          <w:sz w:val="27"/>
          <w:szCs w:val="27"/>
        </w:rPr>
        <w:t>Quenton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Blache</w:t>
      </w:r>
      <w:proofErr w:type="spellEnd"/>
      <w:r>
        <w:rPr>
          <w:sz w:val="27"/>
          <w:szCs w:val="27"/>
        </w:rPr>
        <w:t xml:space="preserve"> (University of Southern California)</w:t>
      </w:r>
    </w:p>
    <w:p w14:paraId="1B947494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Sierra Talbert (Emory University)</w:t>
      </w:r>
    </w:p>
    <w:p w14:paraId="71AC7281" w14:textId="77777777" w:rsidR="0021554E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</w:p>
    <w:p w14:paraId="3C64A3BE" w14:textId="04F62314" w:rsidR="00583FD9" w:rsidRDefault="0021554E" w:rsidP="0021554E">
      <w:pPr>
        <w:pStyle w:val="font8"/>
        <w:spacing w:before="0" w:beforeAutospacing="0" w:after="0" w:afterAutospacing="0"/>
        <w:jc w:val="center"/>
        <w:rPr>
          <w:sz w:val="27"/>
          <w:szCs w:val="27"/>
        </w:rPr>
      </w:pPr>
      <w:proofErr w:type="spellStart"/>
      <w:r w:rsidRPr="0021554E">
        <w:rPr>
          <w:b/>
          <w:bCs/>
          <w:color w:val="7030A0"/>
          <w:sz w:val="27"/>
          <w:szCs w:val="27"/>
        </w:rPr>
        <w:t>Malverse</w:t>
      </w:r>
      <w:proofErr w:type="spellEnd"/>
      <w:r w:rsidRPr="0021554E">
        <w:rPr>
          <w:b/>
          <w:bCs/>
          <w:color w:val="7030A0"/>
          <w:sz w:val="27"/>
          <w:szCs w:val="27"/>
        </w:rPr>
        <w:t xml:space="preserve"> Martin Sr. Graduate Scholarship</w:t>
      </w:r>
      <w:r w:rsidRPr="0021554E">
        <w:rPr>
          <w:color w:val="7030A0"/>
          <w:sz w:val="27"/>
          <w:szCs w:val="27"/>
        </w:rPr>
        <w:t xml:space="preserve"> </w:t>
      </w:r>
      <w:r w:rsidR="00583FD9">
        <w:rPr>
          <w:sz w:val="27"/>
          <w:szCs w:val="27"/>
        </w:rPr>
        <w:t>​</w:t>
      </w:r>
    </w:p>
    <w:p w14:paraId="61353E56" w14:textId="77777777" w:rsidR="0021554E" w:rsidRDefault="0021554E" w:rsidP="0096304A">
      <w:pPr>
        <w:pStyle w:val="font8"/>
        <w:spacing w:before="0" w:beforeAutospacing="0" w:after="0" w:afterAutospacing="0"/>
        <w:rPr>
          <w:sz w:val="27"/>
          <w:szCs w:val="27"/>
        </w:rPr>
      </w:pPr>
    </w:p>
    <w:p w14:paraId="7BEA8ECE" w14:textId="7FB1C090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Carlos O’Neal (Wingate University)</w:t>
      </w:r>
    </w:p>
    <w:p w14:paraId="70756C6B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Ayana Shakir (University of St. Thomas)</w:t>
      </w:r>
    </w:p>
    <w:p w14:paraId="63CD412D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John </w:t>
      </w:r>
      <w:proofErr w:type="spellStart"/>
      <w:r>
        <w:rPr>
          <w:sz w:val="27"/>
          <w:szCs w:val="27"/>
        </w:rPr>
        <w:t>Yeiser</w:t>
      </w:r>
      <w:proofErr w:type="spellEnd"/>
      <w:r>
        <w:rPr>
          <w:sz w:val="27"/>
          <w:szCs w:val="27"/>
        </w:rPr>
        <w:t>, III (American University of the Caribbean School of Medicine)</w:t>
      </w:r>
    </w:p>
    <w:p w14:paraId="3FE12D59" w14:textId="7DB2B571" w:rsidR="00583FD9" w:rsidRPr="0021554E" w:rsidRDefault="00583FD9" w:rsidP="0021554E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​</w:t>
      </w:r>
      <w:r w:rsidRPr="0021554E">
        <w:rPr>
          <w:b/>
          <w:bCs/>
          <w:sz w:val="27"/>
          <w:szCs w:val="27"/>
        </w:rPr>
        <w:t>2018 UMF Undergraduate Scholarship Recipients</w:t>
      </w:r>
    </w:p>
    <w:p w14:paraId="5034E939" w14:textId="767D1EAE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  <w:proofErr w:type="spellStart"/>
      <w:r>
        <w:rPr>
          <w:sz w:val="27"/>
          <w:szCs w:val="27"/>
        </w:rPr>
        <w:t>Micyra</w:t>
      </w:r>
      <w:proofErr w:type="spellEnd"/>
      <w:r>
        <w:rPr>
          <w:sz w:val="27"/>
          <w:szCs w:val="27"/>
        </w:rPr>
        <w:t xml:space="preserve"> Cohen (Pasadena City College)</w:t>
      </w:r>
    </w:p>
    <w:p w14:paraId="18E41BD5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Adrian Mims, Jr. (Bridgewater State University)</w:t>
      </w:r>
    </w:p>
    <w:p w14:paraId="020C71FB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Jasmine O’Neal (College of Charleston)</w:t>
      </w:r>
    </w:p>
    <w:p w14:paraId="327D551E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Matthew Thigpen (Prairie View A&amp;M University)</w:t>
      </w:r>
    </w:p>
    <w:p w14:paraId="0D373CD1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Malverse</w:t>
      </w:r>
      <w:proofErr w:type="spellEnd"/>
      <w:r>
        <w:rPr>
          <w:sz w:val="27"/>
          <w:szCs w:val="27"/>
        </w:rPr>
        <w:t xml:space="preserve"> Martin, Sr. Graduate Recipient </w:t>
      </w:r>
    </w:p>
    <w:p w14:paraId="1B24CB09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Jaiah</w:t>
      </w:r>
      <w:proofErr w:type="spellEnd"/>
      <w:r>
        <w:rPr>
          <w:sz w:val="27"/>
          <w:szCs w:val="27"/>
        </w:rPr>
        <w:t xml:space="preserve"> Dash (University of South Carolina College of Pharmacy)</w:t>
      </w:r>
    </w:p>
    <w:p w14:paraId="75CDD909" w14:textId="34B23695" w:rsidR="00583FD9" w:rsidRPr="0021554E" w:rsidRDefault="00583FD9" w:rsidP="0096304A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​</w:t>
      </w:r>
      <w:r w:rsidRPr="0021554E">
        <w:rPr>
          <w:b/>
          <w:bCs/>
          <w:sz w:val="27"/>
          <w:szCs w:val="27"/>
        </w:rPr>
        <w:t>2017 UMF Undergraduate Scholarship Recipients</w:t>
      </w:r>
    </w:p>
    <w:p w14:paraId="6E9C327F" w14:textId="33E4C500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​Erika Martin (University of Maryland, College Park) </w:t>
      </w:r>
    </w:p>
    <w:p w14:paraId="794A1E41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Reya</w:t>
      </w:r>
      <w:proofErr w:type="spellEnd"/>
      <w:r>
        <w:rPr>
          <w:sz w:val="27"/>
          <w:szCs w:val="27"/>
        </w:rPr>
        <w:t xml:space="preserve"> Taylor Adams (Delaware State University) </w:t>
      </w:r>
    </w:p>
    <w:p w14:paraId="2B77A803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Steven Charles (Northwood University) </w:t>
      </w:r>
    </w:p>
    <w:p w14:paraId="4CA2F9CB" w14:textId="77777777" w:rsidR="0021554E" w:rsidRDefault="00583FD9" w:rsidP="0096304A">
      <w:pPr>
        <w:pStyle w:val="font8"/>
        <w:jc w:val="center"/>
        <w:rPr>
          <w:sz w:val="27"/>
          <w:szCs w:val="27"/>
        </w:rPr>
      </w:pPr>
      <w:r>
        <w:rPr>
          <w:sz w:val="27"/>
          <w:szCs w:val="27"/>
        </w:rPr>
        <w:t>​</w:t>
      </w:r>
    </w:p>
    <w:p w14:paraId="293A714E" w14:textId="77777777" w:rsidR="0021554E" w:rsidRDefault="0021554E" w:rsidP="0096304A">
      <w:pPr>
        <w:pStyle w:val="font8"/>
        <w:jc w:val="center"/>
        <w:rPr>
          <w:sz w:val="27"/>
          <w:szCs w:val="27"/>
        </w:rPr>
      </w:pPr>
    </w:p>
    <w:p w14:paraId="380E82B8" w14:textId="2355AF7F" w:rsidR="00583FD9" w:rsidRPr="0021554E" w:rsidRDefault="00583FD9" w:rsidP="0096304A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lastRenderedPageBreak/>
        <w:t>2016 UMF Undergraduate Scholarship Recipients</w:t>
      </w:r>
    </w:p>
    <w:p w14:paraId="31059032" w14:textId="73C4C623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​Cion Martin (Western Michigan University)</w:t>
      </w:r>
    </w:p>
    <w:p w14:paraId="3D7993A0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Jared Bib (Coastal Carolina University)</w:t>
      </w:r>
    </w:p>
    <w:p w14:paraId="7C212335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Miles Walker (Clark Atlanta University)</w:t>
      </w:r>
    </w:p>
    <w:p w14:paraId="1E50B067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Zachara</w:t>
      </w:r>
      <w:proofErr w:type="spellEnd"/>
      <w:r>
        <w:rPr>
          <w:sz w:val="27"/>
          <w:szCs w:val="27"/>
        </w:rPr>
        <w:t xml:space="preserve"> Ormsby (Syracuse University)</w:t>
      </w:r>
    </w:p>
    <w:p w14:paraId="50FCEA04" w14:textId="2AB98A8F" w:rsidR="00583FD9" w:rsidRPr="0021554E" w:rsidRDefault="00583FD9" w:rsidP="0096304A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​</w:t>
      </w:r>
      <w:r w:rsidRPr="0021554E">
        <w:rPr>
          <w:b/>
          <w:bCs/>
          <w:sz w:val="27"/>
          <w:szCs w:val="27"/>
        </w:rPr>
        <w:t>2015 UMF Undergraduate Scholarship Recipients</w:t>
      </w:r>
    </w:p>
    <w:p w14:paraId="56FA6688" w14:textId="6A22B285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​Christiana Davis (Valdosta State University)</w:t>
      </w:r>
    </w:p>
    <w:p w14:paraId="5F3C60C5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Dosh Jackson (Hampton University)</w:t>
      </w:r>
    </w:p>
    <w:p w14:paraId="2A595EF4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Kye </w:t>
      </w:r>
      <w:proofErr w:type="gramStart"/>
      <w:r>
        <w:rPr>
          <w:sz w:val="27"/>
          <w:szCs w:val="27"/>
        </w:rPr>
        <w:t>Alexander  (</w:t>
      </w:r>
      <w:proofErr w:type="gramEnd"/>
      <w:r>
        <w:rPr>
          <w:sz w:val="27"/>
          <w:szCs w:val="27"/>
        </w:rPr>
        <w:t>Florida Memorial University)</w:t>
      </w:r>
    </w:p>
    <w:p w14:paraId="419C7402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Marc Walker, Jr. (Benedict College)</w:t>
      </w:r>
    </w:p>
    <w:p w14:paraId="2A1B4180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Westbrook Lawrence (Goucher College)</w:t>
      </w:r>
    </w:p>
    <w:p w14:paraId="633618F3" w14:textId="50B55696" w:rsidR="00583FD9" w:rsidRPr="0021554E" w:rsidRDefault="00583FD9" w:rsidP="0096304A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​ 2014 UMF Undergraduate Scholarship Recipients</w:t>
      </w:r>
    </w:p>
    <w:p w14:paraId="0C36BA6F" w14:textId="421992D4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​Brandon Gardner (Alcorn State University)</w:t>
      </w:r>
    </w:p>
    <w:p w14:paraId="2A9AD991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Camille Bibb (Wake Forest University)  </w:t>
      </w:r>
    </w:p>
    <w:p w14:paraId="11994DB8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Charann</w:t>
      </w:r>
      <w:proofErr w:type="spellEnd"/>
      <w:r>
        <w:rPr>
          <w:sz w:val="27"/>
          <w:szCs w:val="27"/>
        </w:rPr>
        <w:t xml:space="preserve"> Brown (Morris College)  </w:t>
      </w:r>
    </w:p>
    <w:p w14:paraId="41474E9B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Douglas Martin III (Hampton University)  </w:t>
      </w:r>
    </w:p>
    <w:p w14:paraId="679F6414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Jaiah</w:t>
      </w:r>
      <w:proofErr w:type="spellEnd"/>
      <w:r>
        <w:rPr>
          <w:sz w:val="27"/>
          <w:szCs w:val="27"/>
        </w:rPr>
        <w:t xml:space="preserve"> Dash (University of South Carolina)  </w:t>
      </w:r>
    </w:p>
    <w:p w14:paraId="68CF2FF3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Jaymel</w:t>
      </w:r>
      <w:proofErr w:type="spellEnd"/>
      <w:r>
        <w:rPr>
          <w:sz w:val="27"/>
          <w:szCs w:val="27"/>
        </w:rPr>
        <w:t xml:space="preserve"> Dash (University of South Carolina)  </w:t>
      </w:r>
    </w:p>
    <w:p w14:paraId="6F6F7190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MacKenzie</w:t>
      </w:r>
      <w:proofErr w:type="spellEnd"/>
      <w:r>
        <w:rPr>
          <w:sz w:val="27"/>
          <w:szCs w:val="27"/>
        </w:rPr>
        <w:t xml:space="preserve"> Lawrence (Harvard University)  </w:t>
      </w:r>
    </w:p>
    <w:p w14:paraId="21649DEC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Marquise Metz (USC Beaufort)  </w:t>
      </w:r>
    </w:p>
    <w:p w14:paraId="2C0B1CE9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Mikaela Martin (Kapiolani Community College)  </w:t>
      </w:r>
    </w:p>
    <w:p w14:paraId="4160D6A2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Zalirah</w:t>
      </w:r>
      <w:proofErr w:type="spellEnd"/>
      <w:r>
        <w:rPr>
          <w:sz w:val="27"/>
          <w:szCs w:val="27"/>
        </w:rPr>
        <w:t xml:space="preserve"> Cooper (College of Charleston)</w:t>
      </w:r>
    </w:p>
    <w:p w14:paraId="3B16E356" w14:textId="3C6A2A6E" w:rsidR="00583FD9" w:rsidRPr="0021554E" w:rsidRDefault="00583FD9" w:rsidP="0096304A">
      <w:pPr>
        <w:pStyle w:val="font8"/>
        <w:jc w:val="center"/>
        <w:rPr>
          <w:color w:val="7030A0"/>
          <w:sz w:val="27"/>
          <w:szCs w:val="27"/>
        </w:rPr>
      </w:pPr>
      <w:proofErr w:type="spellStart"/>
      <w:r w:rsidRPr="0021554E">
        <w:rPr>
          <w:color w:val="7030A0"/>
          <w:sz w:val="27"/>
          <w:szCs w:val="27"/>
        </w:rPr>
        <w:t>Malverse</w:t>
      </w:r>
      <w:proofErr w:type="spellEnd"/>
      <w:r w:rsidRPr="0021554E">
        <w:rPr>
          <w:color w:val="7030A0"/>
          <w:sz w:val="27"/>
          <w:szCs w:val="27"/>
        </w:rPr>
        <w:t xml:space="preserve"> Martin Graduate Scholarship</w:t>
      </w:r>
    </w:p>
    <w:p w14:paraId="781C35F4" w14:textId="77777777" w:rsidR="00583FD9" w:rsidRDefault="00583FD9" w:rsidP="00583FD9">
      <w:pPr>
        <w:pStyle w:val="font8"/>
        <w:rPr>
          <w:sz w:val="27"/>
          <w:szCs w:val="27"/>
        </w:rPr>
      </w:pPr>
      <w:r>
        <w:rPr>
          <w:sz w:val="27"/>
          <w:szCs w:val="27"/>
        </w:rPr>
        <w:t>Riana Elyse Anderson (Yale University School of Medicine &amp; University of Virginia Psychology) </w:t>
      </w:r>
    </w:p>
    <w:p w14:paraId="7FF849B3" w14:textId="7EA1BD72" w:rsidR="00583FD9" w:rsidRPr="0021554E" w:rsidRDefault="00583FD9" w:rsidP="0096304A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2013 UMF Undergraduate Scholarship Recipients</w:t>
      </w:r>
    </w:p>
    <w:p w14:paraId="216D98E8" w14:textId="7CE52A50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Alana Rabb (Winthrop University)  </w:t>
      </w:r>
    </w:p>
    <w:p w14:paraId="048FBB26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Breci’a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Toatley</w:t>
      </w:r>
      <w:proofErr w:type="spellEnd"/>
      <w:r>
        <w:rPr>
          <w:sz w:val="27"/>
          <w:szCs w:val="27"/>
        </w:rPr>
        <w:t xml:space="preserve"> (Winthrop University)  </w:t>
      </w:r>
    </w:p>
    <w:p w14:paraId="190B637E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Bria Martin (University of Maryland)  </w:t>
      </w:r>
    </w:p>
    <w:p w14:paraId="64F4A593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Jabril Rogers (Akron University)  </w:t>
      </w:r>
    </w:p>
    <w:p w14:paraId="1880D936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Jenise Charles (Kentucky State University)  </w:t>
      </w:r>
    </w:p>
    <w:p w14:paraId="2219BA2C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Joshua Evans (Akron University)  </w:t>
      </w:r>
    </w:p>
    <w:p w14:paraId="5007DD62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Malverse</w:t>
      </w:r>
      <w:proofErr w:type="spellEnd"/>
      <w:r>
        <w:rPr>
          <w:sz w:val="27"/>
          <w:szCs w:val="27"/>
        </w:rPr>
        <w:t xml:space="preserve"> Martin Graduate Scholarship</w:t>
      </w:r>
    </w:p>
    <w:p w14:paraId="58C4E9AB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Erin Harris (Northeastern University School of Medicine)</w:t>
      </w:r>
    </w:p>
    <w:p w14:paraId="15952BB9" w14:textId="77777777" w:rsidR="0021554E" w:rsidRDefault="0021554E" w:rsidP="00583FD9">
      <w:pPr>
        <w:pStyle w:val="font8"/>
        <w:jc w:val="center"/>
        <w:rPr>
          <w:sz w:val="27"/>
          <w:szCs w:val="27"/>
        </w:rPr>
      </w:pPr>
    </w:p>
    <w:p w14:paraId="207CCD18" w14:textId="77777777" w:rsidR="0021554E" w:rsidRDefault="0021554E" w:rsidP="00583FD9">
      <w:pPr>
        <w:pStyle w:val="font8"/>
        <w:jc w:val="center"/>
        <w:rPr>
          <w:sz w:val="27"/>
          <w:szCs w:val="27"/>
        </w:rPr>
      </w:pPr>
    </w:p>
    <w:p w14:paraId="184E6EB4" w14:textId="16BB0A0A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lastRenderedPageBreak/>
        <w:t> </w:t>
      </w:r>
      <w:r w:rsidRPr="0021554E">
        <w:rPr>
          <w:b/>
          <w:bCs/>
          <w:sz w:val="27"/>
          <w:szCs w:val="27"/>
        </w:rPr>
        <w:t>2012 UMF Undergraduate Scholarship Recipients</w:t>
      </w:r>
    </w:p>
    <w:p w14:paraId="6F146056" w14:textId="3D3A246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​Alexus Pearson (South Carolina State University)  </w:t>
      </w:r>
    </w:p>
    <w:p w14:paraId="7BC0C89C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George Malcolm Talbert (Morehouse College)  </w:t>
      </w:r>
    </w:p>
    <w:p w14:paraId="2DDD152A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Jonathan Addison (North Carolina State University)  </w:t>
      </w:r>
    </w:p>
    <w:p w14:paraId="1581B5EA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Jorre</w:t>
      </w:r>
      <w:proofErr w:type="spellEnd"/>
      <w:r>
        <w:rPr>
          <w:sz w:val="27"/>
          <w:szCs w:val="27"/>
        </w:rPr>
        <w:t xml:space="preserve"> Jackson (Temple University)  </w:t>
      </w:r>
    </w:p>
    <w:p w14:paraId="2C2C9AB1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Keenan </w:t>
      </w:r>
      <w:proofErr w:type="spellStart"/>
      <w:r>
        <w:rPr>
          <w:sz w:val="27"/>
          <w:szCs w:val="27"/>
        </w:rPr>
        <w:t>Blache</w:t>
      </w:r>
      <w:proofErr w:type="spellEnd"/>
      <w:r>
        <w:rPr>
          <w:sz w:val="27"/>
          <w:szCs w:val="27"/>
        </w:rPr>
        <w:t xml:space="preserve"> (Miami University)</w:t>
      </w:r>
    </w:p>
    <w:p w14:paraId="4637331F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Obawole</w:t>
      </w:r>
      <w:proofErr w:type="spellEnd"/>
      <w:r>
        <w:rPr>
          <w:sz w:val="27"/>
          <w:szCs w:val="27"/>
        </w:rPr>
        <w:t xml:space="preserve"> Idowu (Carnegie Mellon University)  </w:t>
      </w:r>
    </w:p>
    <w:p w14:paraId="4EB0F64A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RaKeea</w:t>
      </w:r>
      <w:proofErr w:type="spellEnd"/>
      <w:r>
        <w:rPr>
          <w:sz w:val="27"/>
          <w:szCs w:val="27"/>
        </w:rPr>
        <w:t xml:space="preserve"> Martin (Columbus State University)  </w:t>
      </w:r>
    </w:p>
    <w:p w14:paraId="75E56067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Malverse</w:t>
      </w:r>
      <w:proofErr w:type="spellEnd"/>
      <w:r>
        <w:rPr>
          <w:sz w:val="27"/>
          <w:szCs w:val="27"/>
        </w:rPr>
        <w:t xml:space="preserve"> Martin Graduate Scholarship</w:t>
      </w:r>
    </w:p>
    <w:p w14:paraId="7BB0425B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Samara Nichols (Vanderbilt University School of Medicine) </w:t>
      </w:r>
    </w:p>
    <w:p w14:paraId="6202FCE1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2011 UMF Undergraduate Scholarship Recipients</w:t>
      </w:r>
    </w:p>
    <w:p w14:paraId="16586A7E" w14:textId="77BB61C8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​Jazmyn Pooler (University of South Carolina)  </w:t>
      </w:r>
    </w:p>
    <w:p w14:paraId="58FA2BB4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Marcus </w:t>
      </w:r>
      <w:proofErr w:type="spellStart"/>
      <w:r>
        <w:rPr>
          <w:sz w:val="27"/>
          <w:szCs w:val="27"/>
        </w:rPr>
        <w:t>Goggins</w:t>
      </w:r>
      <w:proofErr w:type="spellEnd"/>
      <w:r>
        <w:rPr>
          <w:sz w:val="27"/>
          <w:szCs w:val="27"/>
        </w:rPr>
        <w:t xml:space="preserve"> (Winthrop University)  </w:t>
      </w:r>
    </w:p>
    <w:p w14:paraId="106B809E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Monica Marshall (University of Alaska)  </w:t>
      </w:r>
    </w:p>
    <w:p w14:paraId="0731FA47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Monique Marshall (Cleveland State University)  </w:t>
      </w:r>
    </w:p>
    <w:p w14:paraId="235B3735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Malverse</w:t>
      </w:r>
      <w:proofErr w:type="spellEnd"/>
      <w:r>
        <w:rPr>
          <w:sz w:val="27"/>
          <w:szCs w:val="27"/>
        </w:rPr>
        <w:t xml:space="preserve"> Martin Graduate Scholarship</w:t>
      </w:r>
    </w:p>
    <w:p w14:paraId="7D61B5AE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Adriane Lapsley (Georgia State Univ.)</w:t>
      </w:r>
    </w:p>
    <w:p w14:paraId="2883D4B7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Charmien</w:t>
      </w:r>
      <w:proofErr w:type="spellEnd"/>
      <w:r>
        <w:rPr>
          <w:sz w:val="27"/>
          <w:szCs w:val="27"/>
        </w:rPr>
        <w:t xml:space="preserve"> Martin (Univ. of Phoenix) </w:t>
      </w:r>
    </w:p>
    <w:p w14:paraId="3F5B1D89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2010 UMF Undergraduate Scholarship Recipients</w:t>
      </w:r>
    </w:p>
    <w:p w14:paraId="0E7B0CEB" w14:textId="6B5CBEFB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Alisha Diggs (Hampton University)</w:t>
      </w:r>
    </w:p>
    <w:p w14:paraId="21AB5622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Alyssa Lynne Jones (Clemson University)  </w:t>
      </w:r>
    </w:p>
    <w:p w14:paraId="45142A1F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Brianna McIlwain (Prince Georges Community College)  </w:t>
      </w:r>
    </w:p>
    <w:p w14:paraId="31A0C3F3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Ryann Alexandria Morrison (University of Illinois)  </w:t>
      </w:r>
    </w:p>
    <w:p w14:paraId="7F8A0F33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Shannon </w:t>
      </w:r>
      <w:proofErr w:type="spellStart"/>
      <w:r>
        <w:rPr>
          <w:sz w:val="27"/>
          <w:szCs w:val="27"/>
        </w:rPr>
        <w:t>Marselle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Remson</w:t>
      </w:r>
      <w:proofErr w:type="spellEnd"/>
      <w:r>
        <w:rPr>
          <w:sz w:val="27"/>
          <w:szCs w:val="27"/>
        </w:rPr>
        <w:t xml:space="preserve"> (Emory University)</w:t>
      </w:r>
    </w:p>
    <w:p w14:paraId="6E761421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Malverse</w:t>
      </w:r>
      <w:proofErr w:type="spellEnd"/>
      <w:r>
        <w:rPr>
          <w:sz w:val="27"/>
          <w:szCs w:val="27"/>
        </w:rPr>
        <w:t xml:space="preserve"> Martin Graduate Student Scholarship</w:t>
      </w:r>
    </w:p>
    <w:p w14:paraId="42EF38E3" w14:textId="77777777" w:rsidR="00583FD9" w:rsidRDefault="00583FD9" w:rsidP="0096304A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Erin </w:t>
      </w:r>
      <w:proofErr w:type="spellStart"/>
      <w:r>
        <w:rPr>
          <w:sz w:val="27"/>
          <w:szCs w:val="27"/>
        </w:rPr>
        <w:t>Issac</w:t>
      </w:r>
      <w:proofErr w:type="spellEnd"/>
      <w:r>
        <w:rPr>
          <w:sz w:val="27"/>
          <w:szCs w:val="27"/>
        </w:rPr>
        <w:t xml:space="preserve"> (University of Pennsylvania)  </w:t>
      </w:r>
    </w:p>
    <w:p w14:paraId="64210A47" w14:textId="6ED4D2AE" w:rsidR="00583FD9" w:rsidRPr="0021554E" w:rsidRDefault="00583FD9" w:rsidP="0021554E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​</w:t>
      </w:r>
      <w:r w:rsidRPr="0021554E">
        <w:rPr>
          <w:b/>
          <w:bCs/>
          <w:sz w:val="27"/>
          <w:szCs w:val="27"/>
        </w:rPr>
        <w:t>2009 UMF Undergraduate Scholarship Recipients</w:t>
      </w:r>
    </w:p>
    <w:p w14:paraId="6CFD9CED" w14:textId="75A3498E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​Austin </w:t>
      </w:r>
      <w:proofErr w:type="spellStart"/>
      <w:r>
        <w:rPr>
          <w:sz w:val="27"/>
          <w:szCs w:val="27"/>
        </w:rPr>
        <w:t>Baten</w:t>
      </w:r>
      <w:proofErr w:type="spellEnd"/>
      <w:r>
        <w:rPr>
          <w:sz w:val="27"/>
          <w:szCs w:val="27"/>
        </w:rPr>
        <w:t xml:space="preserve"> (Clemson University)  </w:t>
      </w:r>
    </w:p>
    <w:p w14:paraId="587A3026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Charissee</w:t>
      </w:r>
      <w:proofErr w:type="spellEnd"/>
      <w:r>
        <w:rPr>
          <w:sz w:val="27"/>
          <w:szCs w:val="27"/>
        </w:rPr>
        <w:t xml:space="preserve"> Stewart (Wayne State University)  </w:t>
      </w:r>
    </w:p>
    <w:p w14:paraId="62960BFA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Kevin Martin (Chowan University)  </w:t>
      </w:r>
    </w:p>
    <w:p w14:paraId="31565E6C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Robert </w:t>
      </w:r>
      <w:proofErr w:type="spellStart"/>
      <w:r>
        <w:rPr>
          <w:sz w:val="27"/>
          <w:szCs w:val="27"/>
        </w:rPr>
        <w:t>Goggins</w:t>
      </w:r>
      <w:proofErr w:type="spellEnd"/>
      <w:r>
        <w:rPr>
          <w:sz w:val="27"/>
          <w:szCs w:val="27"/>
        </w:rPr>
        <w:t>, II (Coastal Carolina University)  </w:t>
      </w:r>
    </w:p>
    <w:p w14:paraId="59711E97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Xavier Lawrence (Amherst College)  </w:t>
      </w:r>
    </w:p>
    <w:p w14:paraId="63AF5A06" w14:textId="44F7C49D" w:rsidR="00583FD9" w:rsidRDefault="00583FD9" w:rsidP="00583FD9">
      <w:pPr>
        <w:pStyle w:val="font8"/>
        <w:rPr>
          <w:sz w:val="27"/>
          <w:szCs w:val="27"/>
        </w:rPr>
      </w:pPr>
      <w:r>
        <w:rPr>
          <w:sz w:val="27"/>
          <w:szCs w:val="27"/>
        </w:rPr>
        <w:t>​</w:t>
      </w:r>
    </w:p>
    <w:p w14:paraId="703E8FA0" w14:textId="2B18F01A" w:rsidR="0021554E" w:rsidRDefault="0021554E" w:rsidP="00583FD9">
      <w:pPr>
        <w:pStyle w:val="font8"/>
        <w:rPr>
          <w:sz w:val="27"/>
          <w:szCs w:val="27"/>
        </w:rPr>
      </w:pPr>
    </w:p>
    <w:p w14:paraId="76BFDC66" w14:textId="77777777" w:rsidR="0021554E" w:rsidRDefault="0021554E" w:rsidP="00583FD9">
      <w:pPr>
        <w:pStyle w:val="font8"/>
        <w:rPr>
          <w:sz w:val="27"/>
          <w:szCs w:val="27"/>
        </w:rPr>
      </w:pPr>
    </w:p>
    <w:p w14:paraId="591D89D8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lastRenderedPageBreak/>
        <w:t>2008 UMF Undergraduate Scholarship Recipients</w:t>
      </w:r>
    </w:p>
    <w:p w14:paraId="31534D08" w14:textId="397735C8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​Allen Martin (Michigan State University)  </w:t>
      </w:r>
    </w:p>
    <w:p w14:paraId="63BEFE2D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Brenan Tobias (Morehouse College)</w:t>
      </w:r>
    </w:p>
    <w:p w14:paraId="3129EF1F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Gerard Dash (Davidson College)  </w:t>
      </w:r>
    </w:p>
    <w:p w14:paraId="30C74BE2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Jason </w:t>
      </w:r>
      <w:proofErr w:type="spellStart"/>
      <w:r>
        <w:rPr>
          <w:sz w:val="27"/>
          <w:szCs w:val="27"/>
        </w:rPr>
        <w:t>Lary</w:t>
      </w:r>
      <w:proofErr w:type="spellEnd"/>
      <w:r>
        <w:rPr>
          <w:sz w:val="27"/>
          <w:szCs w:val="27"/>
        </w:rPr>
        <w:t>, Jr. (Tennessee State University)  </w:t>
      </w:r>
    </w:p>
    <w:p w14:paraId="68B6EBD9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Jordan Benn (Massachusetts Institute of Technology)  </w:t>
      </w:r>
    </w:p>
    <w:p w14:paraId="4C82E05D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Samara Nichols (Stanford University)  </w:t>
      </w:r>
    </w:p>
    <w:p w14:paraId="53E62547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Sara </w:t>
      </w:r>
      <w:proofErr w:type="spellStart"/>
      <w:r>
        <w:rPr>
          <w:sz w:val="27"/>
          <w:szCs w:val="27"/>
        </w:rPr>
        <w:t>McCornell</w:t>
      </w:r>
      <w:proofErr w:type="spellEnd"/>
      <w:r>
        <w:rPr>
          <w:sz w:val="27"/>
          <w:szCs w:val="27"/>
        </w:rPr>
        <w:t xml:space="preserve"> (University of South Carolina)  </w:t>
      </w:r>
    </w:p>
    <w:p w14:paraId="3F30F84C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Sydney Gaskins (University of North Carolina)</w:t>
      </w:r>
    </w:p>
    <w:p w14:paraId="59C6DFF7" w14:textId="571DDEBB" w:rsidR="00583FD9" w:rsidRPr="0021554E" w:rsidRDefault="00583FD9" w:rsidP="0021554E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​</w:t>
      </w:r>
      <w:r w:rsidRPr="0021554E">
        <w:rPr>
          <w:b/>
          <w:bCs/>
          <w:sz w:val="27"/>
          <w:szCs w:val="27"/>
        </w:rPr>
        <w:t>2007 UMF Undergraduate Scholarship Recipients</w:t>
      </w:r>
    </w:p>
    <w:p w14:paraId="1396D58F" w14:textId="2FF6A2CF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  <w:proofErr w:type="spellStart"/>
      <w:r>
        <w:rPr>
          <w:sz w:val="27"/>
          <w:szCs w:val="27"/>
        </w:rPr>
        <w:t>Audrianna</w:t>
      </w:r>
      <w:proofErr w:type="spellEnd"/>
      <w:r>
        <w:rPr>
          <w:sz w:val="27"/>
          <w:szCs w:val="27"/>
        </w:rPr>
        <w:t xml:space="preserve"> Harper (Columbia College)  </w:t>
      </w:r>
    </w:p>
    <w:p w14:paraId="1C8B8FEA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Cameron </w:t>
      </w:r>
      <w:proofErr w:type="spellStart"/>
      <w:r>
        <w:rPr>
          <w:sz w:val="27"/>
          <w:szCs w:val="27"/>
        </w:rPr>
        <w:t>Blache</w:t>
      </w:r>
      <w:proofErr w:type="spellEnd"/>
      <w:r>
        <w:rPr>
          <w:sz w:val="27"/>
          <w:szCs w:val="27"/>
        </w:rPr>
        <w:t xml:space="preserve"> (Ohio University)  </w:t>
      </w:r>
    </w:p>
    <w:p w14:paraId="311CC9FE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Chera</w:t>
      </w:r>
      <w:proofErr w:type="spellEnd"/>
      <w:r>
        <w:rPr>
          <w:sz w:val="27"/>
          <w:szCs w:val="27"/>
        </w:rPr>
        <w:t xml:space="preserve"> Burwell (Western Michigan University)  </w:t>
      </w:r>
    </w:p>
    <w:p w14:paraId="387DE1C7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Joel Morrison (Western Illinois University)  </w:t>
      </w:r>
    </w:p>
    <w:p w14:paraId="504B543A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Nadia Harper (North Carolina A &amp; T University)  </w:t>
      </w:r>
    </w:p>
    <w:p w14:paraId="74EB131A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Shirley Parker (University of North Carolina, Wilmington)</w:t>
      </w:r>
    </w:p>
    <w:p w14:paraId="78A370D7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2006 UMF Undergraduate Scholarship Recipients</w:t>
      </w:r>
    </w:p>
    <w:p w14:paraId="209A0A50" w14:textId="1B81E73E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​Brandon Wade (Lincoln University)  </w:t>
      </w:r>
    </w:p>
    <w:p w14:paraId="508A6BA3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Jamal Norwood (Hampton University)  </w:t>
      </w:r>
    </w:p>
    <w:p w14:paraId="69503E7A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John </w:t>
      </w:r>
      <w:proofErr w:type="spellStart"/>
      <w:r>
        <w:rPr>
          <w:sz w:val="27"/>
          <w:szCs w:val="27"/>
        </w:rPr>
        <w:t>Yeiser</w:t>
      </w:r>
      <w:proofErr w:type="spellEnd"/>
      <w:r>
        <w:rPr>
          <w:sz w:val="27"/>
          <w:szCs w:val="27"/>
        </w:rPr>
        <w:t xml:space="preserve"> III (LaSalle University)  </w:t>
      </w:r>
    </w:p>
    <w:p w14:paraId="4679CE99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Joielle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McCornell</w:t>
      </w:r>
      <w:proofErr w:type="spellEnd"/>
      <w:r>
        <w:rPr>
          <w:sz w:val="27"/>
          <w:szCs w:val="27"/>
        </w:rPr>
        <w:t xml:space="preserve"> (Barry University)  </w:t>
      </w:r>
    </w:p>
    <w:p w14:paraId="49F79C39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Kellee Martin (Johnson C. Smith University)  </w:t>
      </w:r>
    </w:p>
    <w:p w14:paraId="3B310BFA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Sandra Delaney (Chestnut Hill College)  </w:t>
      </w:r>
    </w:p>
    <w:p w14:paraId="63A5446B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Tahirah</w:t>
      </w:r>
      <w:proofErr w:type="spellEnd"/>
      <w:r>
        <w:rPr>
          <w:sz w:val="27"/>
          <w:szCs w:val="27"/>
        </w:rPr>
        <w:t xml:space="preserve"> Ellis (John Jay College for Criminal Justice)  </w:t>
      </w:r>
    </w:p>
    <w:p w14:paraId="3D44D1F7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2005 UMF Undergraduate Scholarship Recipients</w:t>
      </w:r>
    </w:p>
    <w:p w14:paraId="3CB92552" w14:textId="29723B2B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Danielle Grigsby (Spelman College)  </w:t>
      </w:r>
    </w:p>
    <w:p w14:paraId="25D99C7F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Drew Gaskins (University of Virginia)  </w:t>
      </w:r>
    </w:p>
    <w:p w14:paraId="28558895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Marvin Abney (Schoolcraft College)  </w:t>
      </w:r>
    </w:p>
    <w:p w14:paraId="768AD008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2004 UMF Undergraduate Scholarship Recipients</w:t>
      </w:r>
    </w:p>
    <w:p w14:paraId="49531B2D" w14:textId="36E57B73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​Emile </w:t>
      </w:r>
      <w:proofErr w:type="spellStart"/>
      <w:r>
        <w:rPr>
          <w:sz w:val="27"/>
          <w:szCs w:val="27"/>
        </w:rPr>
        <w:t>Blache</w:t>
      </w:r>
      <w:proofErr w:type="spellEnd"/>
      <w:r>
        <w:rPr>
          <w:sz w:val="27"/>
          <w:szCs w:val="27"/>
        </w:rPr>
        <w:t xml:space="preserve"> (Miami University of Ohio)  </w:t>
      </w:r>
    </w:p>
    <w:p w14:paraId="144675F3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Khadijah Brown (Howard University)  </w:t>
      </w:r>
    </w:p>
    <w:p w14:paraId="6E27B4A1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Mirlande</w:t>
      </w:r>
      <w:proofErr w:type="spellEnd"/>
      <w:r>
        <w:rPr>
          <w:sz w:val="27"/>
          <w:szCs w:val="27"/>
        </w:rPr>
        <w:t xml:space="preserve"> Martin (George Washington University)  </w:t>
      </w:r>
    </w:p>
    <w:p w14:paraId="04497E07" w14:textId="042902D4" w:rsidR="00583FD9" w:rsidRDefault="00583FD9" w:rsidP="00583FD9">
      <w:pPr>
        <w:pStyle w:val="font8"/>
        <w:rPr>
          <w:sz w:val="27"/>
          <w:szCs w:val="27"/>
        </w:rPr>
      </w:pPr>
    </w:p>
    <w:p w14:paraId="345E3E8E" w14:textId="1E92A8A0" w:rsidR="00583FD9" w:rsidRDefault="00583FD9" w:rsidP="00583FD9">
      <w:pPr>
        <w:pStyle w:val="font8"/>
        <w:rPr>
          <w:sz w:val="27"/>
          <w:szCs w:val="27"/>
        </w:rPr>
      </w:pPr>
    </w:p>
    <w:p w14:paraId="127477A3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lastRenderedPageBreak/>
        <w:t>2003 UMF Undergraduate Scholarship Recipients</w:t>
      </w:r>
    </w:p>
    <w:p w14:paraId="3C2F0CCB" w14:textId="0C67ADFE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  <w:proofErr w:type="spellStart"/>
      <w:r>
        <w:rPr>
          <w:sz w:val="27"/>
          <w:szCs w:val="27"/>
        </w:rPr>
        <w:t>Aarika</w:t>
      </w:r>
      <w:proofErr w:type="spellEnd"/>
      <w:r>
        <w:rPr>
          <w:sz w:val="27"/>
          <w:szCs w:val="27"/>
        </w:rPr>
        <w:t xml:space="preserve"> Diggs (Xavier University of Louisiana)  </w:t>
      </w:r>
    </w:p>
    <w:p w14:paraId="740A9AC4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Ashleigh Wade (California University of Pennsylvania)  </w:t>
      </w:r>
    </w:p>
    <w:p w14:paraId="55E034EF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Brittney Pepper (Georgetown University)  </w:t>
      </w:r>
    </w:p>
    <w:p w14:paraId="155B85AD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Erin </w:t>
      </w:r>
      <w:proofErr w:type="spellStart"/>
      <w:r>
        <w:rPr>
          <w:sz w:val="27"/>
          <w:szCs w:val="27"/>
        </w:rPr>
        <w:t>Issac</w:t>
      </w:r>
      <w:proofErr w:type="spellEnd"/>
      <w:r>
        <w:rPr>
          <w:sz w:val="27"/>
          <w:szCs w:val="27"/>
        </w:rPr>
        <w:t xml:space="preserve"> (University of Maryland, College Park)  </w:t>
      </w:r>
    </w:p>
    <w:p w14:paraId="44DF6F79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2002 UMF Undergraduate Scholarship Recipients</w:t>
      </w:r>
    </w:p>
    <w:p w14:paraId="65581913" w14:textId="625C842A" w:rsidR="00583FD9" w:rsidRDefault="00583FD9" w:rsidP="00583FD9">
      <w:pPr>
        <w:pStyle w:val="font8"/>
        <w:rPr>
          <w:sz w:val="27"/>
          <w:szCs w:val="27"/>
        </w:rPr>
      </w:pPr>
      <w:r>
        <w:rPr>
          <w:sz w:val="27"/>
          <w:szCs w:val="27"/>
        </w:rPr>
        <w:t>​Allen Martin (South Carolina State University)</w:t>
      </w:r>
    </w:p>
    <w:p w14:paraId="0D925485" w14:textId="77777777" w:rsidR="00583FD9" w:rsidRPr="0021554E" w:rsidRDefault="00583FD9" w:rsidP="00583FD9">
      <w:pPr>
        <w:pStyle w:val="font8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 </w:t>
      </w:r>
      <w:r w:rsidRPr="0021554E">
        <w:rPr>
          <w:b/>
          <w:bCs/>
          <w:sz w:val="27"/>
          <w:szCs w:val="27"/>
        </w:rPr>
        <w:t>2001 UMF Undergraduate Scholarship Recipients</w:t>
      </w:r>
    </w:p>
    <w:p w14:paraId="28F93840" w14:textId="3B126B59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​Kimberly Johnson (Rutgers University)  </w:t>
      </w:r>
    </w:p>
    <w:p w14:paraId="7BEFA891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Lauren Bland (Trinity College)  </w:t>
      </w:r>
    </w:p>
    <w:p w14:paraId="6F53E453" w14:textId="77777777" w:rsidR="0021554E" w:rsidRDefault="00583FD9" w:rsidP="0021554E">
      <w:pPr>
        <w:pStyle w:val="font8"/>
        <w:spacing w:before="0" w:beforeAutospacing="0" w:after="0" w:afterAutospacing="0"/>
        <w:rPr>
          <w:rStyle w:val="wixguard"/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14:paraId="3458E663" w14:textId="0B2D9904" w:rsidR="00583FD9" w:rsidRPr="0021554E" w:rsidRDefault="00583FD9" w:rsidP="0021554E">
      <w:pPr>
        <w:pStyle w:val="font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2000 UMF Undergraduate Scholarship Recipients</w:t>
      </w:r>
    </w:p>
    <w:p w14:paraId="518B290C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</w:p>
    <w:p w14:paraId="62B29D54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Anthony Diggs (Kentucky State University)  </w:t>
      </w:r>
    </w:p>
    <w:p w14:paraId="794A95E6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Candice Jones (University of Connecticut)  </w:t>
      </w:r>
    </w:p>
    <w:p w14:paraId="57B1975A" w14:textId="77777777" w:rsidR="0021554E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</w:p>
    <w:p w14:paraId="7D969CBD" w14:textId="0B890249" w:rsidR="00583FD9" w:rsidRDefault="00583FD9" w:rsidP="0021554E">
      <w:pPr>
        <w:pStyle w:val="font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1999 UMF Undergraduate Scholarship Recipients</w:t>
      </w:r>
    </w:p>
    <w:p w14:paraId="222965F1" w14:textId="77777777" w:rsidR="0021554E" w:rsidRPr="0021554E" w:rsidRDefault="0021554E" w:rsidP="0021554E">
      <w:pPr>
        <w:pStyle w:val="font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97BF09E" w14:textId="5308302F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​Dominique Dobson (University of Michigan)  </w:t>
      </w:r>
    </w:p>
    <w:p w14:paraId="32CAC58D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Gina Houston (Tennessee State University)  </w:t>
      </w:r>
    </w:p>
    <w:p w14:paraId="28097822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Lauren Russell (Virginia Commonwealth University)  </w:t>
      </w:r>
    </w:p>
    <w:p w14:paraId="0E5275E3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Shyeda</w:t>
      </w:r>
      <w:proofErr w:type="spellEnd"/>
      <w:r>
        <w:rPr>
          <w:sz w:val="27"/>
          <w:szCs w:val="27"/>
        </w:rPr>
        <w:t xml:space="preserve"> Whitener (North Carolina Agricultural and Technical State University)</w:t>
      </w:r>
    </w:p>
    <w:p w14:paraId="57AE21FA" w14:textId="2938839A" w:rsidR="00583FD9" w:rsidRDefault="00583FD9" w:rsidP="0021554E">
      <w:pPr>
        <w:pStyle w:val="font8"/>
        <w:jc w:val="center"/>
        <w:rPr>
          <w:sz w:val="27"/>
          <w:szCs w:val="27"/>
        </w:rPr>
      </w:pPr>
      <w:r>
        <w:rPr>
          <w:sz w:val="27"/>
          <w:szCs w:val="27"/>
        </w:rPr>
        <w:t>​</w:t>
      </w:r>
      <w:r w:rsidRPr="0021554E">
        <w:rPr>
          <w:b/>
          <w:bCs/>
          <w:sz w:val="27"/>
          <w:szCs w:val="27"/>
        </w:rPr>
        <w:t>1998 UMF Undergraduate Scholarship Recipients</w:t>
      </w:r>
    </w:p>
    <w:p w14:paraId="79ACDAB3" w14:textId="781D757F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​Angela Diggs (Kentucky State University)  </w:t>
      </w:r>
    </w:p>
    <w:p w14:paraId="774F0CB8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Jocelyn Boykin (University of South Carolina)  </w:t>
      </w:r>
    </w:p>
    <w:p w14:paraId="2EA7ED40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Maurice </w:t>
      </w:r>
      <w:proofErr w:type="spellStart"/>
      <w:r>
        <w:rPr>
          <w:sz w:val="27"/>
          <w:szCs w:val="27"/>
        </w:rPr>
        <w:t>Perdreau</w:t>
      </w:r>
      <w:proofErr w:type="spellEnd"/>
      <w:r>
        <w:rPr>
          <w:sz w:val="27"/>
          <w:szCs w:val="27"/>
        </w:rPr>
        <w:t xml:space="preserve"> (Georgetown University)</w:t>
      </w:r>
    </w:p>
    <w:p w14:paraId="146E1C29" w14:textId="77777777" w:rsidR="0021554E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</w:t>
      </w:r>
    </w:p>
    <w:p w14:paraId="32880BCB" w14:textId="1D02735F" w:rsidR="00583FD9" w:rsidRDefault="00583FD9" w:rsidP="0021554E">
      <w:pPr>
        <w:pStyle w:val="font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21554E">
        <w:rPr>
          <w:b/>
          <w:bCs/>
          <w:sz w:val="27"/>
          <w:szCs w:val="27"/>
        </w:rPr>
        <w:t>1997 UMF Undergraduate Scholarship Recipients</w:t>
      </w:r>
    </w:p>
    <w:p w14:paraId="0210CB13" w14:textId="77777777" w:rsidR="0021554E" w:rsidRPr="0021554E" w:rsidRDefault="0021554E" w:rsidP="0021554E">
      <w:pPr>
        <w:pStyle w:val="font8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345A2A95" w14:textId="56B8EC7E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​Ashanti Herndon (Howard University)  </w:t>
      </w:r>
    </w:p>
    <w:p w14:paraId="02207884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Chandra Caldwell (Clark Atlanta University)  </w:t>
      </w:r>
    </w:p>
    <w:p w14:paraId="32BC0006" w14:textId="77777777" w:rsidR="00583FD9" w:rsidRDefault="00583FD9" w:rsidP="0021554E">
      <w:pPr>
        <w:pStyle w:val="font8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Heather Jones (Brown University)  </w:t>
      </w:r>
    </w:p>
    <w:p w14:paraId="243CC69F" w14:textId="40DFDD9D" w:rsidR="00D43695" w:rsidRDefault="00D43695" w:rsidP="00943D71"/>
    <w:p w14:paraId="426AB752" w14:textId="5FDADAF2" w:rsidR="001617BA" w:rsidRDefault="001617BA"/>
    <w:sectPr w:rsidR="001617BA" w:rsidSect="003466F9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7073" w14:textId="77777777" w:rsidR="00C72049" w:rsidRDefault="00C72049">
      <w:pPr>
        <w:spacing w:before="0" w:after="0"/>
      </w:pPr>
      <w:r>
        <w:separator/>
      </w:r>
    </w:p>
  </w:endnote>
  <w:endnote w:type="continuationSeparator" w:id="0">
    <w:p w14:paraId="76EF007E" w14:textId="77777777" w:rsidR="00C72049" w:rsidRDefault="00C720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115A0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95F2" w14:textId="77777777" w:rsidR="00C72049" w:rsidRDefault="00C72049">
      <w:pPr>
        <w:spacing w:before="0" w:after="0"/>
      </w:pPr>
      <w:r>
        <w:separator/>
      </w:r>
    </w:p>
  </w:footnote>
  <w:footnote w:type="continuationSeparator" w:id="0">
    <w:p w14:paraId="353F8D6A" w14:textId="77777777" w:rsidR="00C72049" w:rsidRDefault="00C720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F4"/>
    <w:rsid w:val="0000661C"/>
    <w:rsid w:val="000104DF"/>
    <w:rsid w:val="00074D1B"/>
    <w:rsid w:val="000D02C7"/>
    <w:rsid w:val="000E3230"/>
    <w:rsid w:val="00135D04"/>
    <w:rsid w:val="001617BA"/>
    <w:rsid w:val="0016686B"/>
    <w:rsid w:val="0017154C"/>
    <w:rsid w:val="00173EBB"/>
    <w:rsid w:val="00176F4C"/>
    <w:rsid w:val="00182AE2"/>
    <w:rsid w:val="001B2EFF"/>
    <w:rsid w:val="001B7FF4"/>
    <w:rsid w:val="001F077F"/>
    <w:rsid w:val="001F6241"/>
    <w:rsid w:val="0021554E"/>
    <w:rsid w:val="002266EE"/>
    <w:rsid w:val="0025371F"/>
    <w:rsid w:val="00255128"/>
    <w:rsid w:val="002738E9"/>
    <w:rsid w:val="002740F7"/>
    <w:rsid w:val="00283D71"/>
    <w:rsid w:val="002A62F6"/>
    <w:rsid w:val="002C6A0C"/>
    <w:rsid w:val="002D580D"/>
    <w:rsid w:val="002D595B"/>
    <w:rsid w:val="002D6123"/>
    <w:rsid w:val="003032FE"/>
    <w:rsid w:val="00305ED7"/>
    <w:rsid w:val="003124AA"/>
    <w:rsid w:val="00313041"/>
    <w:rsid w:val="00322EC7"/>
    <w:rsid w:val="00330C31"/>
    <w:rsid w:val="003466F9"/>
    <w:rsid w:val="00361272"/>
    <w:rsid w:val="0036296F"/>
    <w:rsid w:val="00366447"/>
    <w:rsid w:val="003B591F"/>
    <w:rsid w:val="003C6C3A"/>
    <w:rsid w:val="00421A88"/>
    <w:rsid w:val="00443872"/>
    <w:rsid w:val="004438BC"/>
    <w:rsid w:val="0046010B"/>
    <w:rsid w:val="004A3155"/>
    <w:rsid w:val="004B1241"/>
    <w:rsid w:val="004B2317"/>
    <w:rsid w:val="004B61AF"/>
    <w:rsid w:val="004B7C8A"/>
    <w:rsid w:val="004C79EA"/>
    <w:rsid w:val="004E622A"/>
    <w:rsid w:val="004F18E6"/>
    <w:rsid w:val="00517AC3"/>
    <w:rsid w:val="00542D24"/>
    <w:rsid w:val="005542EB"/>
    <w:rsid w:val="00561EB9"/>
    <w:rsid w:val="005757B6"/>
    <w:rsid w:val="00583FD9"/>
    <w:rsid w:val="00584B40"/>
    <w:rsid w:val="00585A39"/>
    <w:rsid w:val="00593302"/>
    <w:rsid w:val="00596E9F"/>
    <w:rsid w:val="005C2904"/>
    <w:rsid w:val="005C3A48"/>
    <w:rsid w:val="005F6826"/>
    <w:rsid w:val="006150D0"/>
    <w:rsid w:val="0064080C"/>
    <w:rsid w:val="0069285D"/>
    <w:rsid w:val="006D000C"/>
    <w:rsid w:val="007234F9"/>
    <w:rsid w:val="00731DB1"/>
    <w:rsid w:val="007467BD"/>
    <w:rsid w:val="007932DF"/>
    <w:rsid w:val="00796126"/>
    <w:rsid w:val="00801A4E"/>
    <w:rsid w:val="0083786F"/>
    <w:rsid w:val="00844D82"/>
    <w:rsid w:val="00886114"/>
    <w:rsid w:val="00891B00"/>
    <w:rsid w:val="008B1730"/>
    <w:rsid w:val="008E495F"/>
    <w:rsid w:val="00902843"/>
    <w:rsid w:val="009130A1"/>
    <w:rsid w:val="009209BF"/>
    <w:rsid w:val="00943D71"/>
    <w:rsid w:val="00953F70"/>
    <w:rsid w:val="00956982"/>
    <w:rsid w:val="0096304A"/>
    <w:rsid w:val="009F58B4"/>
    <w:rsid w:val="00A42C63"/>
    <w:rsid w:val="00AD69AC"/>
    <w:rsid w:val="00B90F8F"/>
    <w:rsid w:val="00BB7C13"/>
    <w:rsid w:val="00BE25DD"/>
    <w:rsid w:val="00BF1893"/>
    <w:rsid w:val="00BF29B5"/>
    <w:rsid w:val="00C35606"/>
    <w:rsid w:val="00C53D04"/>
    <w:rsid w:val="00C72049"/>
    <w:rsid w:val="00C76D33"/>
    <w:rsid w:val="00C96180"/>
    <w:rsid w:val="00CC547C"/>
    <w:rsid w:val="00CD4DEE"/>
    <w:rsid w:val="00CE103E"/>
    <w:rsid w:val="00D422BC"/>
    <w:rsid w:val="00D43695"/>
    <w:rsid w:val="00D51F24"/>
    <w:rsid w:val="00D81797"/>
    <w:rsid w:val="00D83A12"/>
    <w:rsid w:val="00DC600F"/>
    <w:rsid w:val="00E5785F"/>
    <w:rsid w:val="00E95098"/>
    <w:rsid w:val="00EA5E2A"/>
    <w:rsid w:val="00EE6F71"/>
    <w:rsid w:val="00EF18F9"/>
    <w:rsid w:val="00F002C3"/>
    <w:rsid w:val="00F068D6"/>
    <w:rsid w:val="00F106A7"/>
    <w:rsid w:val="00F25604"/>
    <w:rsid w:val="00F44B42"/>
    <w:rsid w:val="00F54DF7"/>
    <w:rsid w:val="00FA3748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0C1597"/>
  <w15:docId w15:val="{FDF37613-DBCD-4BA0-85B9-20A0FA7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character" w:customStyle="1" w:styleId="normaltextrun">
    <w:name w:val="normaltextrun"/>
    <w:basedOn w:val="DefaultParagraphFont"/>
    <w:rsid w:val="00584B40"/>
  </w:style>
  <w:style w:type="character" w:customStyle="1" w:styleId="eop">
    <w:name w:val="eop"/>
    <w:basedOn w:val="DefaultParagraphFont"/>
    <w:rsid w:val="00584B40"/>
  </w:style>
  <w:style w:type="character" w:styleId="UnresolvedMention">
    <w:name w:val="Unresolved Mention"/>
    <w:basedOn w:val="DefaultParagraphFont"/>
    <w:uiPriority w:val="99"/>
    <w:semiHidden/>
    <w:unhideWhenUsed/>
    <w:rsid w:val="004438B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583FD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ixguard">
    <w:name w:val="wixguard"/>
    <w:basedOn w:val="DefaultParagraphFont"/>
    <w:rsid w:val="0058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jowers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397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L JOWERS</dc:creator>
  <cp:keywords/>
  <cp:lastModifiedBy>ELEANORA D ROBINSON</cp:lastModifiedBy>
  <cp:revision>4</cp:revision>
  <cp:lastPrinted>2003-07-10T16:26:00Z</cp:lastPrinted>
  <dcterms:created xsi:type="dcterms:W3CDTF">2022-02-23T02:32:00Z</dcterms:created>
  <dcterms:modified xsi:type="dcterms:W3CDTF">2022-02-23T02:53:00Z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